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5715" w14:textId="3D87727D" w:rsidR="00993483" w:rsidRDefault="002A6D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F372CF" wp14:editId="397576B4">
            <wp:simplePos x="0" y="0"/>
            <wp:positionH relativeFrom="margin">
              <wp:posOffset>2343150</wp:posOffset>
            </wp:positionH>
            <wp:positionV relativeFrom="margin">
              <wp:posOffset>-89535</wp:posOffset>
            </wp:positionV>
            <wp:extent cx="1670051" cy="680085"/>
            <wp:effectExtent l="0" t="0" r="0" b="0"/>
            <wp:wrapTight wrapText="bothSides">
              <wp:wrapPolygon edited="0">
                <wp:start x="3696" y="605"/>
                <wp:lineTo x="2464" y="3630"/>
                <wp:lineTo x="1232" y="7866"/>
                <wp:lineTo x="986" y="18756"/>
                <wp:lineTo x="1725" y="19361"/>
                <wp:lineTo x="10102" y="20571"/>
                <wp:lineTo x="19711" y="20571"/>
                <wp:lineTo x="20450" y="18756"/>
                <wp:lineTo x="19465" y="15731"/>
                <wp:lineTo x="17494" y="10891"/>
                <wp:lineTo x="6899" y="605"/>
                <wp:lineTo x="3696" y="605"/>
              </wp:wrapPolygon>
            </wp:wrapTight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1" cy="680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A2722">
        <w:pict w14:anchorId="3D2A114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</w:p>
    <w:p w14:paraId="62C17648" w14:textId="1898EB4C" w:rsidR="002A6D81" w:rsidRDefault="002A6D81" w:rsidP="002A6D81">
      <w:pPr>
        <w:pStyle w:val="Standard"/>
        <w:shd w:val="clear" w:color="auto" w:fill="FFFFFF"/>
        <w:spacing w:before="0"/>
        <w:ind w:left="720"/>
        <w:jc w:val="center"/>
        <w:rPr>
          <w:rFonts w:ascii="Arial Narrow" w:eastAsia="Arial Narrow" w:hAnsi="Arial Narrow" w:cs="Arial Narrow"/>
          <w:b/>
          <w:szCs w:val="24"/>
        </w:rPr>
      </w:pPr>
    </w:p>
    <w:p w14:paraId="6018419D" w14:textId="77777777" w:rsidR="002A6D81" w:rsidRDefault="002A6D81" w:rsidP="002A6D81">
      <w:pPr>
        <w:pStyle w:val="Standard"/>
        <w:shd w:val="clear" w:color="auto" w:fill="FFFFFF"/>
        <w:spacing w:before="0"/>
        <w:ind w:left="720"/>
        <w:jc w:val="center"/>
        <w:rPr>
          <w:rFonts w:ascii="Arial Narrow" w:eastAsia="Arial Narrow" w:hAnsi="Arial Narrow" w:cs="Arial Narrow"/>
          <w:b/>
          <w:szCs w:val="24"/>
        </w:rPr>
      </w:pPr>
    </w:p>
    <w:p w14:paraId="39A1758B" w14:textId="77777777" w:rsidR="002A6D81" w:rsidRDefault="002A6D81" w:rsidP="002A6D81">
      <w:pPr>
        <w:pStyle w:val="Standard"/>
        <w:shd w:val="clear" w:color="auto" w:fill="FFFFFF"/>
        <w:spacing w:before="0"/>
        <w:ind w:left="720"/>
        <w:jc w:val="center"/>
        <w:rPr>
          <w:rFonts w:ascii="Arial Narrow" w:eastAsia="Arial Narrow" w:hAnsi="Arial Narrow" w:cs="Arial Narrow"/>
          <w:b/>
          <w:szCs w:val="24"/>
        </w:rPr>
      </w:pPr>
    </w:p>
    <w:p w14:paraId="49F61CEA" w14:textId="7B87C546" w:rsidR="002A6D81" w:rsidRPr="002A6D81" w:rsidRDefault="003507F9" w:rsidP="002A6D81">
      <w:pPr>
        <w:pStyle w:val="Standard"/>
        <w:shd w:val="clear" w:color="auto" w:fill="FFFFFF"/>
        <w:spacing w:before="0"/>
        <w:ind w:left="720"/>
        <w:jc w:val="center"/>
        <w:rPr>
          <w:b/>
          <w:szCs w:val="24"/>
        </w:rPr>
      </w:pPr>
      <w:r w:rsidRPr="002A6D81">
        <w:rPr>
          <w:rFonts w:ascii="Arial Narrow" w:eastAsia="Arial Narrow" w:hAnsi="Arial Narrow" w:cs="Arial Narrow"/>
          <w:b/>
          <w:szCs w:val="24"/>
        </w:rPr>
        <w:t xml:space="preserve">DOMANDA DI CONTRIBUTO </w:t>
      </w:r>
      <w:r w:rsidR="002A6D81" w:rsidRPr="002A6D81">
        <w:rPr>
          <w:rFonts w:ascii="Arial Narrow" w:eastAsia="Arial Narrow" w:hAnsi="Arial Narrow" w:cs="Arial Narrow"/>
          <w:b/>
          <w:szCs w:val="24"/>
        </w:rPr>
        <w:t>ECONOMICI</w:t>
      </w:r>
    </w:p>
    <w:p w14:paraId="01C00BE9" w14:textId="78AF5B31" w:rsidR="002A6D81" w:rsidRDefault="002A6D81" w:rsidP="002A6D81">
      <w:pPr>
        <w:pStyle w:val="Standard"/>
        <w:shd w:val="clear" w:color="auto" w:fill="FFFFFF"/>
        <w:spacing w:before="0"/>
        <w:ind w:left="720"/>
        <w:jc w:val="center"/>
        <w:rPr>
          <w:rFonts w:ascii="Arial Narrow" w:eastAsia="Arial Narrow" w:hAnsi="Arial Narrow" w:cs="Arial Narrow"/>
          <w:b/>
          <w:szCs w:val="24"/>
        </w:rPr>
      </w:pPr>
      <w:r w:rsidRPr="002A6D81">
        <w:rPr>
          <w:rFonts w:ascii="Arial Narrow" w:eastAsia="Arial Narrow" w:hAnsi="Arial Narrow" w:cs="Arial Narrow"/>
          <w:b/>
          <w:szCs w:val="24"/>
        </w:rPr>
        <w:t>PER IL TRASPORTO EXTRASCOLASTICO DI ADULTI DISABILI</w:t>
      </w:r>
    </w:p>
    <w:p w14:paraId="7A4A595D" w14:textId="4477257F" w:rsidR="00285CA4" w:rsidRPr="002A6D81" w:rsidRDefault="00285CA4" w:rsidP="002A6D81">
      <w:pPr>
        <w:pStyle w:val="Standard"/>
        <w:shd w:val="clear" w:color="auto" w:fill="FFFFFF"/>
        <w:spacing w:before="0"/>
        <w:ind w:left="720"/>
        <w:jc w:val="center"/>
        <w:rPr>
          <w:rFonts w:ascii="Arial Narrow" w:eastAsia="Arial Narrow" w:hAnsi="Arial Narrow" w:cs="Arial Narrow"/>
          <w:b/>
          <w:szCs w:val="24"/>
        </w:rPr>
      </w:pPr>
      <w:r>
        <w:rPr>
          <w:rFonts w:ascii="Arial Narrow" w:eastAsia="Arial Narrow" w:hAnsi="Arial Narrow" w:cs="Arial Narrow"/>
          <w:b/>
          <w:szCs w:val="24"/>
        </w:rPr>
        <w:t xml:space="preserve">PER RESIDENTI NEL COMUNE DI RIVOLI </w:t>
      </w:r>
    </w:p>
    <w:p w14:paraId="6C3005C4" w14:textId="77777777" w:rsidR="00EA779D" w:rsidRDefault="00EA779D">
      <w:pPr>
        <w:rPr>
          <w:rFonts w:ascii="Arial Narrow" w:eastAsia="Arial Narrow" w:hAnsi="Arial Narrow" w:cs="Arial Narrow"/>
          <w:b/>
          <w:i/>
        </w:rPr>
      </w:pPr>
    </w:p>
    <w:p w14:paraId="77DABE36" w14:textId="77777777" w:rsidR="00C0377B" w:rsidRDefault="00C0377B" w:rsidP="00C0377B"/>
    <w:p w14:paraId="1DC02218" w14:textId="77777777" w:rsidR="00C0377B" w:rsidRPr="00C0377B" w:rsidRDefault="00C0377B" w:rsidP="00C0377B">
      <w:bookmarkStart w:id="0" w:name="_Hlk89259818"/>
      <w:r w:rsidRPr="00C0377B">
        <w:rPr>
          <w:b/>
          <w:bCs/>
        </w:rPr>
        <w:t>OPERATORE DI RIFERIMENTO</w:t>
      </w:r>
      <w:r>
        <w:t>:    ……………………………</w:t>
      </w:r>
      <w:r w:rsidRPr="00C0377B">
        <w:rPr>
          <w:b/>
          <w:bCs/>
        </w:rPr>
        <w:t>SETTORE</w:t>
      </w:r>
      <w:r>
        <w:rPr>
          <w:b/>
          <w:bCs/>
        </w:rPr>
        <w:t>:</w:t>
      </w:r>
      <w:r>
        <w:t xml:space="preserve"> ……………………………………</w:t>
      </w:r>
    </w:p>
    <w:p w14:paraId="6EE8AB96" w14:textId="77777777" w:rsidR="00993483" w:rsidRDefault="00993483">
      <w:pPr>
        <w:rPr>
          <w:rFonts w:ascii="Arial Narrow" w:eastAsia="Arial Narrow" w:hAnsi="Arial Narrow" w:cs="Arial Narrow"/>
          <w:i/>
        </w:rPr>
      </w:pPr>
    </w:p>
    <w:p w14:paraId="62286CBC" w14:textId="77777777" w:rsidR="00EA779D" w:rsidRDefault="00EA779D">
      <w:pPr>
        <w:pStyle w:val="Titolo3"/>
        <w:jc w:val="both"/>
        <w:rPr>
          <w:rFonts w:ascii="Arial Narrow" w:eastAsia="Arial Narrow" w:hAnsi="Arial Narrow" w:cs="Arial Narrow"/>
        </w:rPr>
      </w:pPr>
    </w:p>
    <w:p w14:paraId="11DC7646" w14:textId="77777777" w:rsidR="00EA779D" w:rsidRDefault="00EA779D">
      <w:pPr>
        <w:pStyle w:val="Titolo3"/>
        <w:jc w:val="both"/>
        <w:rPr>
          <w:rFonts w:ascii="Arial Narrow" w:eastAsia="Arial Narrow" w:hAnsi="Arial Narrow" w:cs="Arial Narrow"/>
        </w:rPr>
      </w:pPr>
    </w:p>
    <w:p w14:paraId="6F0B9486" w14:textId="43E06055" w:rsidR="00993483" w:rsidRDefault="00EE460E">
      <w:pPr>
        <w:pStyle w:val="Titolo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IO SOTTOSCRITTO/A</w:t>
      </w:r>
    </w:p>
    <w:p w14:paraId="2A4DBC69" w14:textId="77777777" w:rsidR="00993483" w:rsidRDefault="00993483"/>
    <w:p w14:paraId="0341D8FF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COGNOME..…………………………………………NOME………………………………………DATA DI NASCITA…………………….……</w:t>
      </w:r>
    </w:p>
    <w:p w14:paraId="102E61BE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5E6864DB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NASCITA………………………………………………………………………………PROVINCIA………………………………...</w:t>
      </w:r>
    </w:p>
    <w:p w14:paraId="65F20431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1097B574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STATO CIVILE……………………………………….CITTADINANZA…………………………………………………………………………….</w:t>
      </w:r>
    </w:p>
    <w:p w14:paraId="2718DAF7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F94F591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PERMESSO/CARTA DI SOGGIORNO RILASCIATO IN DATA…………………………….VALIDO FINO AL……………………………..</w:t>
      </w:r>
    </w:p>
    <w:p w14:paraId="109DB297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CD90886" w14:textId="77777777" w:rsidR="00945ECB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RESIDENZA………………</w:t>
      </w:r>
      <w:r w:rsidR="00945ECB">
        <w:rPr>
          <w:rFonts w:ascii="Arial Narrow" w:eastAsia="Arial Narrow" w:hAnsi="Arial Narrow" w:cs="Arial Narrow"/>
        </w:rPr>
        <w:t>…..</w:t>
      </w:r>
      <w:r>
        <w:rPr>
          <w:rFonts w:ascii="Arial Narrow" w:eastAsia="Arial Narrow" w:hAnsi="Arial Narrow" w:cs="Arial Narrow"/>
        </w:rPr>
        <w:t>…………………. INDIRIZZO……</w:t>
      </w:r>
      <w:r w:rsidR="00945ECB">
        <w:rPr>
          <w:rFonts w:ascii="Arial Narrow" w:eastAsia="Arial Narrow" w:hAnsi="Arial Narrow" w:cs="Arial Narrow"/>
        </w:rPr>
        <w:t>……………………….…..</w:t>
      </w:r>
      <w:r>
        <w:rPr>
          <w:rFonts w:ascii="Arial Narrow" w:eastAsia="Arial Narrow" w:hAnsi="Arial Narrow" w:cs="Arial Narrow"/>
        </w:rPr>
        <w:t>……………………………………</w:t>
      </w:r>
    </w:p>
    <w:p w14:paraId="7D28C2F6" w14:textId="77777777" w:rsidR="00945ECB" w:rsidRDefault="00945ECB">
      <w:pPr>
        <w:jc w:val="both"/>
        <w:rPr>
          <w:rFonts w:ascii="Arial Narrow" w:eastAsia="Arial Narrow" w:hAnsi="Arial Narrow" w:cs="Arial Narrow"/>
        </w:rPr>
      </w:pPr>
    </w:p>
    <w:p w14:paraId="1FCC3FBF" w14:textId="77777777" w:rsidR="00945ECB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TEL…………………………</w:t>
      </w:r>
      <w:r w:rsidR="00945ECB">
        <w:rPr>
          <w:rFonts w:ascii="Arial Narrow" w:eastAsia="Arial Narrow" w:hAnsi="Arial Narrow" w:cs="Arial Narrow"/>
        </w:rPr>
        <w:t>………………………….EMAIL………………………………………………………………………………………..</w:t>
      </w:r>
    </w:p>
    <w:bookmarkEnd w:id="0"/>
    <w:p w14:paraId="79B636E9" w14:textId="77777777" w:rsidR="00945ECB" w:rsidRDefault="00945ECB">
      <w:pPr>
        <w:jc w:val="both"/>
        <w:rPr>
          <w:rFonts w:ascii="Arial Narrow" w:eastAsia="Arial Narrow" w:hAnsi="Arial Narrow" w:cs="Arial Narrow"/>
        </w:rPr>
      </w:pPr>
    </w:p>
    <w:p w14:paraId="5E656F25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(se diverso dalla residenza)……………………………………………………………………………………………………………</w:t>
      </w:r>
    </w:p>
    <w:p w14:paraId="7465CADC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96D870A" w14:textId="2705ECAD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INVALIDITA’ CIVILE: percentuale…………………………………. dal……………………………………………………………………………</w:t>
      </w:r>
    </w:p>
    <w:p w14:paraId="29557354" w14:textId="77777777" w:rsidR="00EA779D" w:rsidRDefault="00EA779D">
      <w:pPr>
        <w:jc w:val="both"/>
        <w:rPr>
          <w:rFonts w:ascii="Arial Narrow" w:eastAsia="Arial Narrow" w:hAnsi="Arial Narrow" w:cs="Arial Narrow"/>
        </w:rPr>
      </w:pPr>
    </w:p>
    <w:p w14:paraId="108057BD" w14:textId="4CDFCEA7" w:rsidR="00780A9A" w:rsidRDefault="00780A9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INDENNITA’ DI ACCOMPAGNAMENTO     </w:t>
      </w:r>
      <w:r>
        <w:rPr>
          <w:rFonts w:ascii="Symbol" w:eastAsia="Symbol" w:hAnsi="Symbol" w:cs="Symbol"/>
        </w:rPr>
        <w:t>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si    </w:t>
      </w:r>
      <w:r>
        <w:rPr>
          <w:rFonts w:ascii="Symbol" w:eastAsia="Symbol" w:hAnsi="Symbol" w:cs="Symbol"/>
        </w:rPr>
        <w:t></w:t>
      </w:r>
      <w:r>
        <w:rPr>
          <w:rFonts w:ascii="Symbol" w:eastAsia="Symbol" w:hAnsi="Symbol" w:cs="Symbol"/>
        </w:rPr>
        <w:t></w:t>
      </w:r>
      <w:r>
        <w:rPr>
          <w:rFonts w:eastAsia="Symbol"/>
        </w:rPr>
        <w:t>no</w:t>
      </w:r>
    </w:p>
    <w:p w14:paraId="608C8B87" w14:textId="0AD19CBA" w:rsidR="003507F9" w:rsidRDefault="003507F9">
      <w:pPr>
        <w:jc w:val="both"/>
        <w:rPr>
          <w:rFonts w:ascii="Arial Narrow" w:eastAsia="Arial Narrow" w:hAnsi="Arial Narrow" w:cs="Arial Narrow"/>
        </w:rPr>
      </w:pPr>
    </w:p>
    <w:p w14:paraId="49E23F26" w14:textId="01E98865" w:rsidR="003507F9" w:rsidRPr="003507F9" w:rsidRDefault="003507F9">
      <w:pPr>
        <w:jc w:val="both"/>
        <w:rPr>
          <w:rFonts w:eastAsia="Symbol"/>
        </w:rPr>
        <w:sectPr w:rsidR="003507F9" w:rsidRPr="003507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="Arial Narrow" w:eastAsia="Arial Narrow" w:hAnsi="Arial Narrow" w:cs="Arial Narrow"/>
        </w:rPr>
        <w:t xml:space="preserve">RICONOSCIMENTO Handicap (l.104)……………………………. </w:t>
      </w:r>
      <w:bookmarkStart w:id="1" w:name="_Hlk89247280"/>
      <w:r>
        <w:rPr>
          <w:rFonts w:ascii="Arial Narrow" w:eastAsia="Arial Narrow" w:hAnsi="Arial Narrow" w:cs="Arial Narrow"/>
        </w:rPr>
        <w:t xml:space="preserve">Gravità     </w:t>
      </w:r>
      <w:r>
        <w:rPr>
          <w:rFonts w:ascii="Symbol" w:eastAsia="Symbol" w:hAnsi="Symbol" w:cs="Symbol"/>
        </w:rPr>
        <w:t>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si    </w:t>
      </w:r>
      <w:r>
        <w:rPr>
          <w:rFonts w:ascii="Symbol" w:eastAsia="Symbol" w:hAnsi="Symbol" w:cs="Symbol"/>
        </w:rPr>
        <w:t></w:t>
      </w:r>
      <w:r>
        <w:rPr>
          <w:rFonts w:ascii="Symbol" w:eastAsia="Symbol" w:hAnsi="Symbol" w:cs="Symbol"/>
        </w:rPr>
        <w:t></w:t>
      </w:r>
      <w:r>
        <w:rPr>
          <w:rFonts w:eastAsia="Symbol"/>
        </w:rPr>
        <w:t>no</w:t>
      </w:r>
      <w:bookmarkEnd w:id="1"/>
    </w:p>
    <w:p w14:paraId="079D6C0E" w14:textId="77777777" w:rsidR="00926039" w:rsidRDefault="00926039">
      <w:pPr>
        <w:jc w:val="both"/>
        <w:rPr>
          <w:rFonts w:ascii="Arial Narrow" w:eastAsia="Arial Narrow" w:hAnsi="Arial Narrow" w:cs="Arial Narrow"/>
        </w:rPr>
      </w:pPr>
    </w:p>
    <w:p w14:paraId="10E34344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:rsidRPr="00210272" w14:paraId="50434F6F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9983F5F" w14:textId="77777777" w:rsidR="00993483" w:rsidRPr="00945ECB" w:rsidRDefault="00EE460E" w:rsidP="0094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357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945ECB"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60C41E24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5EC52404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4C039E98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41E811B3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7EFBC9C1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C77E721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3EEA93C3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48337136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788B087E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8D1CEDA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73F92515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3810970F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6F7FDACF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6FA3887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8575A4D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6A300BD8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</w:tr>
    </w:tbl>
    <w:p w14:paraId="414B39BA" w14:textId="77777777" w:rsidR="00993483" w:rsidRPr="00945ECB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:rsidRPr="00210272" w14:paraId="38EDD53E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F27DB1" w14:textId="639C0D08" w:rsidR="00993483" w:rsidRPr="00945ECB" w:rsidRDefault="00EE460E" w:rsidP="0094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5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945ECB">
              <w:rPr>
                <w:rFonts w:ascii="Arial Narrow" w:eastAsia="Arial Narrow" w:hAnsi="Arial Narrow" w:cs="Arial Narrow"/>
                <w:color w:val="000000"/>
              </w:rPr>
              <w:t>IBAN</w:t>
            </w:r>
            <w:r w:rsidR="00953313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5ACCE96F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224242A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3F8C14C2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7C05247A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6C555088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FFF671F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2423D187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D29E38A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B0AE127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B6C5B9B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5702F2E5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272D0DC4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675D220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710AD8C2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482A8116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21A71783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223DD35C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38E230F0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587C29B9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2E598370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3B142260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E7789AE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AE992A8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0DAC0496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1B38A1E5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66A798E5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  <w:tc>
          <w:tcPr>
            <w:tcW w:w="289" w:type="dxa"/>
          </w:tcPr>
          <w:p w14:paraId="46A166B4" w14:textId="77777777" w:rsidR="00993483" w:rsidRPr="00210272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</w:p>
        </w:tc>
      </w:tr>
    </w:tbl>
    <w:p w14:paraId="171A7ACD" w14:textId="77777777" w:rsidR="00993483" w:rsidRPr="00945ECB" w:rsidRDefault="00993483">
      <w:pPr>
        <w:rPr>
          <w:sz w:val="24"/>
          <w:szCs w:val="24"/>
        </w:rPr>
      </w:pPr>
    </w:p>
    <w:p w14:paraId="22B79950" w14:textId="77777777" w:rsidR="00993483" w:rsidRDefault="00993483">
      <w:pPr>
        <w:rPr>
          <w:rFonts w:ascii="Arial Narrow" w:eastAsia="Arial Narrow" w:hAnsi="Arial Narrow" w:cs="Arial Narrow"/>
        </w:rPr>
      </w:pPr>
    </w:p>
    <w:p w14:paraId="0E614D7B" w14:textId="77777777" w:rsidR="00945ECB" w:rsidRDefault="00945ECB">
      <w:pPr>
        <w:rPr>
          <w:rFonts w:ascii="Arial Narrow" w:eastAsia="Arial Narrow" w:hAnsi="Arial Narrow" w:cs="Arial Narrow"/>
        </w:rPr>
      </w:pPr>
    </w:p>
    <w:p w14:paraId="25EC59BE" w14:textId="77777777" w:rsidR="00EA779D" w:rsidRDefault="00EA779D">
      <w:pPr>
        <w:rPr>
          <w:rFonts w:ascii="Arial Narrow" w:eastAsia="Arial Narrow" w:hAnsi="Arial Narrow" w:cs="Arial Narrow"/>
        </w:rPr>
      </w:pPr>
    </w:p>
    <w:p w14:paraId="0B2F0576" w14:textId="1B0D4E9D" w:rsidR="00993483" w:rsidRDefault="00EE460E" w:rsidP="003507F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bookmarkStart w:id="2" w:name="_heading=h.gjdgxs" w:colFirst="0" w:colLast="0"/>
      <w:bookmarkEnd w:id="2"/>
      <w:r>
        <w:rPr>
          <w:rFonts w:ascii="Arial Narrow" w:eastAsia="Arial Narrow" w:hAnsi="Arial Narrow" w:cs="Arial Narrow"/>
          <w:b/>
          <w:color w:val="000000"/>
        </w:rPr>
        <w:t xml:space="preserve">ATTESTAZIONE ISEE </w:t>
      </w:r>
      <w:r w:rsidR="003507F9">
        <w:rPr>
          <w:rFonts w:ascii="Arial Narrow" w:eastAsia="Arial Narrow" w:hAnsi="Arial Narrow" w:cs="Arial Narrow"/>
          <w:b/>
          <w:color w:val="000000"/>
        </w:rPr>
        <w:t>SOCIOSANITARIO</w:t>
      </w:r>
      <w:r>
        <w:rPr>
          <w:rFonts w:ascii="Arial Narrow" w:eastAsia="Arial Narrow" w:hAnsi="Arial Narrow" w:cs="Arial Narrow"/>
          <w:b/>
          <w:color w:val="000000"/>
        </w:rPr>
        <w:t xml:space="preserve"> anno……………….pari a €……………………………</w:t>
      </w:r>
    </w:p>
    <w:p w14:paraId="5AD5A8B2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51B58955" w14:textId="77777777" w:rsidR="00993483" w:rsidRDefault="00993483">
      <w:pPr>
        <w:rPr>
          <w:rFonts w:ascii="Arial Narrow" w:eastAsia="Arial Narrow" w:hAnsi="Arial Narrow" w:cs="Arial Narrow"/>
        </w:rPr>
      </w:pPr>
      <w:bookmarkStart w:id="3" w:name="_heading=h.30j0zll" w:colFirst="0" w:colLast="0"/>
      <w:bookmarkEnd w:id="3"/>
    </w:p>
    <w:p w14:paraId="3C626576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ALLEGATI:</w:t>
      </w:r>
    </w:p>
    <w:p w14:paraId="25DB22B5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62CF2E21" w14:textId="77777777" w:rsidR="00945ECB" w:rsidRDefault="00945E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  <w:sectPr w:rsidR="00945ECB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4129808E" w14:textId="00881CE4" w:rsidR="00993483" w:rsidRPr="00953313" w:rsidRDefault="00EE460E" w:rsidP="009533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ISEE </w:t>
      </w:r>
      <w:r w:rsidR="0095331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SOCIOSANITARIO </w:t>
      </w:r>
      <w:r w:rsidRPr="00953313">
        <w:rPr>
          <w:rFonts w:ascii="Arial Narrow" w:eastAsia="Arial Narrow" w:hAnsi="Arial Narrow" w:cs="Arial Narrow"/>
          <w:b/>
          <w:color w:val="000000"/>
          <w:sz w:val="22"/>
          <w:szCs w:val="22"/>
        </w:rPr>
        <w:t>(obbligatorio)</w:t>
      </w:r>
    </w:p>
    <w:p w14:paraId="703595E2" w14:textId="27BB5F47" w:rsidR="00993483" w:rsidRDefault="00350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VERBALE RICONOSCIMENTO HANDICAP</w:t>
      </w:r>
      <w:r w:rsidR="0095331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 w:rsidR="00EA779D">
        <w:rPr>
          <w:rFonts w:ascii="Arial Narrow" w:eastAsia="Arial Narrow" w:hAnsi="Arial Narrow" w:cs="Arial Narrow"/>
          <w:b/>
          <w:color w:val="000000"/>
          <w:sz w:val="22"/>
          <w:szCs w:val="22"/>
        </w:rPr>
        <w:t>(</w:t>
      </w:r>
      <w:r w:rsidR="00953313">
        <w:rPr>
          <w:rFonts w:ascii="Arial Narrow" w:eastAsia="Arial Narrow" w:hAnsi="Arial Narrow" w:cs="Arial Narrow"/>
          <w:b/>
          <w:color w:val="000000"/>
          <w:sz w:val="22"/>
          <w:szCs w:val="22"/>
        </w:rPr>
        <w:t>L.104)</w:t>
      </w:r>
    </w:p>
    <w:p w14:paraId="52C3F82F" w14:textId="6AA9609A" w:rsidR="00993483" w:rsidRDefault="00350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VERBALE INVALIDIT</w:t>
      </w:r>
      <w:r w:rsidR="00EA779D">
        <w:rPr>
          <w:rFonts w:ascii="Arial Narrow" w:eastAsia="Arial Narrow" w:hAnsi="Arial Narrow" w:cs="Arial Narrow"/>
          <w:b/>
          <w:color w:val="000000"/>
          <w:sz w:val="22"/>
          <w:szCs w:val="22"/>
        </w:rPr>
        <w:t>A’</w:t>
      </w:r>
    </w:p>
    <w:p w14:paraId="40D14118" w14:textId="4D59C656" w:rsidR="00EA779D" w:rsidRDefault="00953313" w:rsidP="00E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EA779D"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CONTRATTO DI ASSUNZIONE</w:t>
      </w:r>
      <w:r w:rsidR="00EA779D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</w:p>
    <w:p w14:paraId="243F27DF" w14:textId="23164E64" w:rsidR="00EA779D" w:rsidRDefault="00EA779D" w:rsidP="00E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DICHIARAZIONE DATORE DI LAVORO CHE ATTESTA LA SEDE PREVALENTE DI ATTIVITA’</w:t>
      </w:r>
    </w:p>
    <w:p w14:paraId="4315114B" w14:textId="2506DCBB" w:rsidR="00993483" w:rsidRDefault="00EA779D" w:rsidP="00E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</w:t>
      </w:r>
      <w:r w:rsidR="003507F9">
        <w:rPr>
          <w:rFonts w:ascii="Arial Narrow" w:eastAsia="Arial Narrow" w:hAnsi="Arial Narrow" w:cs="Arial Narrow"/>
          <w:b/>
          <w:color w:val="000000"/>
          <w:sz w:val="22"/>
          <w:szCs w:val="22"/>
        </w:rPr>
        <w:t>OTOCOPIA DOCUMENTO D’IDENTIT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A’</w:t>
      </w:r>
    </w:p>
    <w:p w14:paraId="1A454B81" w14:textId="540E59BF" w:rsidR="00953313" w:rsidRDefault="00953313">
      <w:pPr>
        <w:rPr>
          <w:rFonts w:ascii="Arial Narrow" w:eastAsia="Arial Narrow" w:hAnsi="Arial Narrow" w:cs="Arial Narrow"/>
          <w:b/>
          <w:sz w:val="24"/>
          <w:szCs w:val="24"/>
        </w:rPr>
        <w:sectPr w:rsidR="00953313" w:rsidSect="00945ECB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716E774F" w14:textId="51B2034A" w:rsidR="00953313" w:rsidRDefault="00953313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5352000" w14:textId="52196BFA" w:rsidR="00EA779D" w:rsidRDefault="00EA779D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45036B4" w14:textId="044F6BEA" w:rsidR="00EA779D" w:rsidRDefault="00EA779D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75EB9F49" w14:textId="6B4AA4F5" w:rsidR="00EA779D" w:rsidRDefault="00EA779D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9A74B82" w14:textId="1208817D" w:rsidR="00EA779D" w:rsidRDefault="00EA779D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6B5C41EB" w14:textId="77777777" w:rsidR="00EA779D" w:rsidRDefault="00EA779D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A1075DB" w14:textId="2C6BD501" w:rsidR="00953313" w:rsidRDefault="00EE460E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EA779D">
        <w:rPr>
          <w:b/>
          <w:bCs/>
        </w:rPr>
        <w:t>COMPOSIZIONE DEL NUCLEO E SITUAZIONE REDDITUALE</w:t>
      </w:r>
    </w:p>
    <w:p w14:paraId="79203352" w14:textId="77777777" w:rsidR="00993483" w:rsidRDefault="00993483">
      <w:pPr>
        <w:rPr>
          <w:rFonts w:ascii="Arial Narrow" w:eastAsia="Arial Narrow" w:hAnsi="Arial Narrow" w:cs="Arial Narrow"/>
        </w:rPr>
      </w:pPr>
    </w:p>
    <w:p w14:paraId="4512CF5A" w14:textId="35E405C4" w:rsidR="00993483" w:rsidRDefault="00993483">
      <w:pPr>
        <w:spacing w:after="120"/>
        <w:rPr>
          <w:rFonts w:ascii="Arial Narrow" w:eastAsia="Arial Narrow" w:hAnsi="Arial Narrow" w:cs="Arial Narrow"/>
          <w:b/>
        </w:rPr>
      </w:pP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1559"/>
        <w:gridCol w:w="1418"/>
        <w:gridCol w:w="1909"/>
      </w:tblGrid>
      <w:tr w:rsidR="00993483" w14:paraId="386119C2" w14:textId="77777777">
        <w:trPr>
          <w:trHeight w:val="622"/>
        </w:trPr>
        <w:tc>
          <w:tcPr>
            <w:tcW w:w="354" w:type="dxa"/>
          </w:tcPr>
          <w:p w14:paraId="7DA99A3D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E8F2199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5" w:type="dxa"/>
            <w:vAlign w:val="center"/>
          </w:tcPr>
          <w:p w14:paraId="0408EC23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70189B97" w14:textId="1615EEA2" w:rsidR="00993483" w:rsidRDefault="0095331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DATA E LUOGO DI NASCITA</w:t>
            </w:r>
          </w:p>
        </w:tc>
        <w:tc>
          <w:tcPr>
            <w:tcW w:w="1559" w:type="dxa"/>
            <w:vAlign w:val="center"/>
          </w:tcPr>
          <w:p w14:paraId="7B15E710" w14:textId="3F4ECA18" w:rsidR="00993483" w:rsidRDefault="0095331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CODICE FISCALE</w:t>
            </w:r>
          </w:p>
        </w:tc>
        <w:tc>
          <w:tcPr>
            <w:tcW w:w="1418" w:type="dxa"/>
            <w:vAlign w:val="center"/>
          </w:tcPr>
          <w:p w14:paraId="617B58B7" w14:textId="2F050A3F" w:rsidR="00993483" w:rsidRDefault="0095331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RELAZIONE PARENTELA</w:t>
            </w:r>
          </w:p>
        </w:tc>
        <w:tc>
          <w:tcPr>
            <w:tcW w:w="1909" w:type="dxa"/>
            <w:vAlign w:val="center"/>
          </w:tcPr>
          <w:p w14:paraId="54075552" w14:textId="36CA7403" w:rsidR="00993483" w:rsidRDefault="0095331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SI OCCUPA IN PRIMA PERSONA DEGLI ACCOMPAGNAMEN</w:t>
            </w:r>
            <w:r w:rsidR="00E0231B">
              <w:rPr>
                <w:rFonts w:ascii="Arial Narrow" w:eastAsia="Arial Narrow" w:hAnsi="Arial Narrow" w:cs="Arial Narrow"/>
                <w:b/>
              </w:rPr>
              <w:t>TI</w:t>
            </w:r>
          </w:p>
        </w:tc>
      </w:tr>
      <w:tr w:rsidR="00993483" w14:paraId="28E62FAA" w14:textId="77777777">
        <w:tc>
          <w:tcPr>
            <w:tcW w:w="354" w:type="dxa"/>
          </w:tcPr>
          <w:p w14:paraId="002601B2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4D1BB17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3A7373E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7A33299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7CF14D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7E5F628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C53E0D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206E75B9" w14:textId="77777777">
        <w:tc>
          <w:tcPr>
            <w:tcW w:w="354" w:type="dxa"/>
          </w:tcPr>
          <w:p w14:paraId="21BF5B23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4518010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44ECC6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A90D59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15DE92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7AC64FF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4F6858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2EE93215" w14:textId="77777777">
        <w:tc>
          <w:tcPr>
            <w:tcW w:w="354" w:type="dxa"/>
          </w:tcPr>
          <w:p w14:paraId="48A70B94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4B7410A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3EAF68A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6A4E98E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644D6FC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09C6CBB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A80EBF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2715B0C1" w14:textId="77777777">
        <w:tc>
          <w:tcPr>
            <w:tcW w:w="354" w:type="dxa"/>
          </w:tcPr>
          <w:p w14:paraId="433310D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  <w:p w14:paraId="1918FCD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6EA79E1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F67B83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913A95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42545CC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39770C0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13047043" w14:textId="77777777">
        <w:tc>
          <w:tcPr>
            <w:tcW w:w="354" w:type="dxa"/>
          </w:tcPr>
          <w:p w14:paraId="062A9CC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  <w:p w14:paraId="2BCD4EC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7E53923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671C253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DCD5AE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0A25C75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665CD92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C5376CF" w14:textId="3EA120B8" w:rsidR="00993483" w:rsidRDefault="00993483"/>
    <w:p w14:paraId="4670F7ED" w14:textId="104001E0" w:rsidR="00E0231B" w:rsidRDefault="00E0231B">
      <w:pPr>
        <w:rPr>
          <w:b/>
          <w:bCs/>
        </w:rPr>
      </w:pPr>
    </w:p>
    <w:p w14:paraId="7786009F" w14:textId="6AD2CC18" w:rsidR="002A6D81" w:rsidRPr="002A6D81" w:rsidRDefault="002A6D81" w:rsidP="002A6D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center"/>
        <w:rPr>
          <w:rFonts w:ascii="Arial Narrow" w:hAnsi="Arial Narrow"/>
          <w:sz w:val="24"/>
          <w:szCs w:val="24"/>
        </w:rPr>
      </w:pPr>
      <w:r w:rsidRPr="002A6D81">
        <w:rPr>
          <w:rFonts w:ascii="Arial Narrow" w:hAnsi="Arial Narrow"/>
          <w:sz w:val="24"/>
          <w:szCs w:val="24"/>
        </w:rPr>
        <w:t>Tutto ciò premesso,</w:t>
      </w:r>
    </w:p>
    <w:p w14:paraId="21502791" w14:textId="64BE6718" w:rsidR="002A6D81" w:rsidRPr="002A6D81" w:rsidRDefault="002A6D81" w:rsidP="002A6D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2A6D81">
        <w:rPr>
          <w:rFonts w:ascii="Arial Narrow" w:hAnsi="Arial Narrow"/>
          <w:sz w:val="24"/>
          <w:szCs w:val="24"/>
        </w:rPr>
        <w:t xml:space="preserve">consapevole delle </w:t>
      </w:r>
      <w:r w:rsidRPr="002A6D81">
        <w:rPr>
          <w:rFonts w:ascii="Arial Narrow" w:eastAsia="Arial Narrow" w:hAnsi="Arial Narrow" w:cs="Arial Narrow"/>
          <w:color w:val="000000"/>
          <w:sz w:val="24"/>
          <w:szCs w:val="24"/>
        </w:rPr>
        <w:t>conseguenze amministrative e penali in caso di false dichiarazioni previste dall’art.76 della Legge n. 445/2000.</w:t>
      </w:r>
    </w:p>
    <w:p w14:paraId="0294A766" w14:textId="1B0AAF42" w:rsidR="002A6D81" w:rsidRPr="002A6D81" w:rsidRDefault="002A6D81">
      <w:pPr>
        <w:rPr>
          <w:rFonts w:ascii="Arial Narrow" w:hAnsi="Arial Narrow"/>
          <w:b/>
          <w:bCs/>
          <w:sz w:val="24"/>
          <w:szCs w:val="24"/>
        </w:rPr>
      </w:pPr>
      <w:r w:rsidRPr="002A6D8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C062EF2" w14:textId="42AB2704" w:rsidR="002A6D81" w:rsidRPr="002A6D81" w:rsidRDefault="002A6D81" w:rsidP="002A6D8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A6D81">
        <w:rPr>
          <w:rFonts w:ascii="Arial Narrow" w:hAnsi="Arial Narrow"/>
          <w:b/>
          <w:bCs/>
          <w:sz w:val="24"/>
          <w:szCs w:val="24"/>
        </w:rPr>
        <w:t>RICHIEDE</w:t>
      </w:r>
    </w:p>
    <w:p w14:paraId="27E73287" w14:textId="27559ADC" w:rsidR="002A6D81" w:rsidRPr="002A6D81" w:rsidRDefault="002A6D81" w:rsidP="002A6D81">
      <w:pPr>
        <w:pStyle w:val="Standard"/>
        <w:shd w:val="clear" w:color="auto" w:fill="FFFFFF"/>
        <w:spacing w:before="0"/>
        <w:rPr>
          <w:rFonts w:ascii="Arial Narrow" w:hAnsi="Arial Narrow"/>
          <w:bCs/>
          <w:szCs w:val="24"/>
        </w:rPr>
      </w:pPr>
      <w:r w:rsidRPr="002A6D81">
        <w:rPr>
          <w:rFonts w:ascii="Arial Narrow" w:eastAsia="Arial Narrow" w:hAnsi="Arial Narrow" w:cs="Arial Narrow"/>
          <w:bCs/>
          <w:szCs w:val="24"/>
        </w:rPr>
        <w:t>Il contributo economico</w:t>
      </w:r>
      <w:r w:rsidRPr="002A6D81">
        <w:rPr>
          <w:rFonts w:ascii="Arial Narrow" w:hAnsi="Arial Narrow"/>
          <w:bCs/>
          <w:szCs w:val="24"/>
        </w:rPr>
        <w:t xml:space="preserve"> </w:t>
      </w:r>
      <w:r w:rsidRPr="002A6D81">
        <w:rPr>
          <w:rFonts w:ascii="Arial Narrow" w:eastAsia="Arial Narrow" w:hAnsi="Arial Narrow" w:cs="Arial Narrow"/>
          <w:bCs/>
          <w:szCs w:val="24"/>
        </w:rPr>
        <w:t>per il trasporto extrascolastico di adulti disabili</w:t>
      </w:r>
      <w:r w:rsidR="00B34397">
        <w:rPr>
          <w:rFonts w:ascii="Arial Narrow" w:eastAsia="Arial Narrow" w:hAnsi="Arial Narrow" w:cs="Arial Narrow"/>
          <w:bCs/>
          <w:szCs w:val="24"/>
        </w:rPr>
        <w:t xml:space="preserve"> per il biennio 2023-2024 </w:t>
      </w:r>
    </w:p>
    <w:p w14:paraId="7C12E27D" w14:textId="77777777" w:rsidR="002A6D81" w:rsidRPr="002A6D81" w:rsidRDefault="002A6D81">
      <w:pPr>
        <w:rPr>
          <w:rFonts w:ascii="Arial Narrow" w:hAnsi="Arial Narrow"/>
          <w:b/>
          <w:bCs/>
          <w:sz w:val="24"/>
          <w:szCs w:val="24"/>
        </w:rPr>
      </w:pPr>
    </w:p>
    <w:p w14:paraId="1EF56ADB" w14:textId="0133F02D" w:rsidR="00E0231B" w:rsidRPr="00E0231B" w:rsidRDefault="00E0231B" w:rsidP="00E0231B">
      <w:pPr>
        <w:rPr>
          <w:b/>
          <w:bCs/>
        </w:rPr>
      </w:pPr>
      <w:r w:rsidRPr="00E0231B">
        <w:rPr>
          <w:b/>
          <w:bCs/>
        </w:rPr>
        <w:t>MOTIVAZIONE DELLA DOMANDA:</w:t>
      </w:r>
    </w:p>
    <w:p w14:paraId="1AE57886" w14:textId="77777777" w:rsidR="00E0231B" w:rsidRDefault="00E0231B" w:rsidP="00E0231B"/>
    <w:p w14:paraId="4811095B" w14:textId="590F8FCD" w:rsidR="00E0231B" w:rsidRDefault="00E0231B" w:rsidP="00E0231B">
      <w:pPr>
        <w:pStyle w:val="Paragrafoelenco"/>
        <w:numPr>
          <w:ilvl w:val="0"/>
          <w:numId w:val="6"/>
        </w:numPr>
        <w:spacing w:after="160" w:line="259" w:lineRule="auto"/>
      </w:pPr>
      <w:bookmarkStart w:id="4" w:name="_Hlk89259918"/>
      <w:r>
        <w:t>RAGGIUNGIMENTO DEL POSTO DI LAVORO</w:t>
      </w:r>
    </w:p>
    <w:p w14:paraId="2A552190" w14:textId="303E32ED" w:rsidR="00E0231B" w:rsidRDefault="00301E80" w:rsidP="00301E80">
      <w:pPr>
        <w:pStyle w:val="Paragrafoelenco"/>
        <w:numPr>
          <w:ilvl w:val="0"/>
          <w:numId w:val="6"/>
        </w:numPr>
        <w:spacing w:after="160" w:line="259" w:lineRule="auto"/>
      </w:pPr>
      <w:r>
        <w:t>RAGGIUNGIMENTO DI LOCALITA’ E SERVIZI PER INTERESSE O NECESSITA’ PERSONA</w:t>
      </w:r>
    </w:p>
    <w:p w14:paraId="5D348517" w14:textId="77777777" w:rsidR="00301E80" w:rsidRDefault="00301E80" w:rsidP="00301E80">
      <w:pPr>
        <w:pStyle w:val="Paragrafoelenco"/>
        <w:spacing w:after="160" w:line="259" w:lineRule="auto"/>
      </w:pPr>
    </w:p>
    <w:bookmarkEnd w:id="4"/>
    <w:p w14:paraId="3E80C9A2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Eventuali ulteriori dichiarazioni…………………………………………………………………………………………………………………….…</w:t>
      </w:r>
    </w:p>
    <w:p w14:paraId="6DC429E2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1987C1BC" w14:textId="5EE2A923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387F84F9" w14:textId="77777777" w:rsidR="00E0231B" w:rsidRDefault="00E0231B">
      <w:pPr>
        <w:jc w:val="both"/>
        <w:rPr>
          <w:rFonts w:ascii="Arial Narrow" w:eastAsia="Arial Narrow" w:hAnsi="Arial Narrow" w:cs="Arial Narrow"/>
        </w:rPr>
      </w:pPr>
    </w:p>
    <w:p w14:paraId="081FFBE1" w14:textId="4FB7F5B4" w:rsidR="00993483" w:rsidRPr="00EA779D" w:rsidRDefault="00EE460E">
      <w:pPr>
        <w:spacing w:after="120"/>
        <w:jc w:val="both"/>
        <w:rPr>
          <w:rFonts w:ascii="Arial Narrow" w:eastAsia="Arial Narrow" w:hAnsi="Arial Narrow" w:cs="Arial Narrow"/>
        </w:rPr>
      </w:pPr>
      <w:r w:rsidRPr="00EA779D">
        <w:rPr>
          <w:rFonts w:ascii="Arial Narrow" w:eastAsia="Arial Narrow" w:hAnsi="Arial Narrow" w:cs="Arial Narrow"/>
        </w:rPr>
        <w:t xml:space="preserve">Autorizzo il </w:t>
      </w:r>
      <w:r w:rsidR="00EA779D" w:rsidRPr="00EA779D">
        <w:rPr>
          <w:rFonts w:ascii="Arial Narrow" w:eastAsia="Arial Narrow" w:hAnsi="Arial Narrow" w:cs="Arial Narrow"/>
        </w:rPr>
        <w:t>Consorzio Ovest Solidale</w:t>
      </w:r>
      <w:r w:rsidRPr="00EA779D">
        <w:rPr>
          <w:rFonts w:ascii="Arial Narrow" w:eastAsia="Arial Narrow" w:hAnsi="Arial Narrow" w:cs="Arial Narrow"/>
        </w:rPr>
        <w:t xml:space="preserve"> ad utilizzare l’indirizzo di posta elettronica ed i recapiti telefonici sopra indicati per le comunicazioni</w:t>
      </w:r>
      <w:r w:rsidR="005F2C7F" w:rsidRPr="00EA779D">
        <w:rPr>
          <w:rFonts w:ascii="Arial Narrow" w:eastAsia="Arial Narrow" w:hAnsi="Arial Narrow" w:cs="Arial Narrow"/>
        </w:rPr>
        <w:t xml:space="preserve"> inerenti la presente istanza.</w:t>
      </w:r>
    </w:p>
    <w:p w14:paraId="1EFD3BA6" w14:textId="37FC979C" w:rsidR="00993483" w:rsidRDefault="00EE46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both"/>
        <w:rPr>
          <w:rFonts w:ascii="Arial Narrow" w:eastAsia="Arial Narrow" w:hAnsi="Arial Narrow" w:cs="Arial Narrow"/>
          <w:color w:val="000000"/>
        </w:rPr>
      </w:pPr>
      <w:r w:rsidRPr="00EA779D">
        <w:rPr>
          <w:rFonts w:ascii="Arial Narrow" w:eastAsia="Arial Narrow" w:hAnsi="Arial Narrow" w:cs="Arial Narrow"/>
          <w:color w:val="000000"/>
        </w:rPr>
        <w:t>Conferm</w:t>
      </w:r>
      <w:r w:rsidR="00EA779D" w:rsidRPr="00EA779D">
        <w:rPr>
          <w:rFonts w:ascii="Arial Narrow" w:eastAsia="Arial Narrow" w:hAnsi="Arial Narrow" w:cs="Arial Narrow"/>
          <w:color w:val="000000"/>
        </w:rPr>
        <w:t>o</w:t>
      </w:r>
      <w:r w:rsidRPr="00EA779D">
        <w:rPr>
          <w:rFonts w:ascii="Arial Narrow" w:eastAsia="Arial Narrow" w:hAnsi="Arial Narrow" w:cs="Arial Narrow"/>
          <w:color w:val="000000"/>
        </w:rPr>
        <w:t xml:space="preserve"> il quadro anagrafico – reddituale e le informazioni autocertificate, ferme restando tutte le conseguenze amministrative e penali in caso di false dichiarazioni previste dall’art.76 della Legge n. 445/2000.</w:t>
      </w:r>
    </w:p>
    <w:p w14:paraId="73E61908" w14:textId="377A15D9" w:rsidR="00993483" w:rsidRDefault="000C2C98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Dichiaro di aver preso visione dell’informativa sulla privacy pubblicata sul sito del Consorzio Ovest Solidale</w:t>
      </w:r>
      <w:r w:rsidR="003A2722">
        <w:rPr>
          <w:rFonts w:ascii="Arial Narrow" w:eastAsia="Arial Narrow" w:hAnsi="Arial Narrow" w:cs="Arial Narrow"/>
        </w:rPr>
        <w:t>.</w:t>
      </w:r>
    </w:p>
    <w:p w14:paraId="452DEBC5" w14:textId="77777777" w:rsidR="00EA779D" w:rsidRDefault="00EA779D">
      <w:pPr>
        <w:jc w:val="both"/>
        <w:rPr>
          <w:rFonts w:ascii="Arial Narrow" w:eastAsia="Arial Narrow" w:hAnsi="Arial Narrow" w:cs="Arial Narrow"/>
        </w:rPr>
      </w:pPr>
    </w:p>
    <w:p w14:paraId="4FE2708E" w14:textId="77777777" w:rsidR="00EA779D" w:rsidRDefault="00EA779D">
      <w:pPr>
        <w:jc w:val="both"/>
        <w:rPr>
          <w:rFonts w:ascii="Arial Narrow" w:eastAsia="Arial Narrow" w:hAnsi="Arial Narrow" w:cs="Arial Narrow"/>
        </w:rPr>
      </w:pPr>
    </w:p>
    <w:p w14:paraId="0024AEC5" w14:textId="77777777" w:rsidR="00EA779D" w:rsidRDefault="00EA779D">
      <w:pPr>
        <w:jc w:val="both"/>
        <w:rPr>
          <w:rFonts w:ascii="Arial Narrow" w:eastAsia="Arial Narrow" w:hAnsi="Arial Narrow" w:cs="Arial Narrow"/>
        </w:rPr>
      </w:pPr>
    </w:p>
    <w:p w14:paraId="5D5B3DEB" w14:textId="3D04E728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Letto, confermato, sottoscritto.</w:t>
      </w:r>
    </w:p>
    <w:p w14:paraId="10633D83" w14:textId="77E024E0" w:rsidR="00993483" w:rsidRDefault="00EA779D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</w:p>
    <w:p w14:paraId="4A3B7599" w14:textId="601599BB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DATA …………………………… </w:t>
      </w:r>
      <w:r w:rsidR="00EA779D">
        <w:rPr>
          <w:rFonts w:ascii="Arial Narrow" w:eastAsia="Arial Narrow" w:hAnsi="Arial Narrow" w:cs="Arial Narrow"/>
        </w:rPr>
        <w:t xml:space="preserve">                                         </w:t>
      </w:r>
      <w:r>
        <w:rPr>
          <w:rFonts w:ascii="Arial Narrow" w:eastAsia="Arial Narrow" w:hAnsi="Arial Narrow" w:cs="Arial Narrow"/>
        </w:rPr>
        <w:t>FIRMA DEL DICHIARANTE ………………………………………………………..</w:t>
      </w:r>
    </w:p>
    <w:p w14:paraId="661B5276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3279306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DOCUMENTO DI IDENTIFICAZIONE …………………….…………………………N° …………………………………………..…………….</w:t>
      </w:r>
    </w:p>
    <w:p w14:paraId="204000E2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RILASCIATO DAL ……………………………………………………………IN DATA ………………………………………………….………..</w:t>
      </w:r>
    </w:p>
    <w:p w14:paraId="78BC6D74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3CC80DD5" w14:textId="217C18C3" w:rsidR="00993483" w:rsidRDefault="00EE460E" w:rsidP="00E0231B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Firma…………………</w:t>
      </w:r>
      <w:r w:rsidR="00EA779D"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………………………………………………………………………………………………….</w:t>
      </w:r>
    </w:p>
    <w:sectPr w:rsidR="00993483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3A5D" w14:textId="77777777" w:rsidR="00E137A2" w:rsidRDefault="00E137A2">
      <w:r>
        <w:separator/>
      </w:r>
    </w:p>
  </w:endnote>
  <w:endnote w:type="continuationSeparator" w:id="0">
    <w:p w14:paraId="154C3498" w14:textId="77777777" w:rsidR="00E137A2" w:rsidRDefault="00E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079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AD3F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20F375B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A39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8000" w14:textId="77777777" w:rsidR="00E137A2" w:rsidRDefault="00E137A2">
      <w:r>
        <w:separator/>
      </w:r>
    </w:p>
  </w:footnote>
  <w:footnote w:type="continuationSeparator" w:id="0">
    <w:p w14:paraId="16E55876" w14:textId="77777777" w:rsidR="00E137A2" w:rsidRDefault="00E1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FD00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D199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4B44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02F"/>
    <w:multiLevelType w:val="multilevel"/>
    <w:tmpl w:val="CCEAC556"/>
    <w:lvl w:ilvl="0">
      <w:start w:val="5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F77338"/>
    <w:multiLevelType w:val="multilevel"/>
    <w:tmpl w:val="F7B464C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1C1401"/>
    <w:multiLevelType w:val="hybridMultilevel"/>
    <w:tmpl w:val="4D88D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9DB"/>
    <w:multiLevelType w:val="multilevel"/>
    <w:tmpl w:val="567E8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2E2D"/>
    <w:multiLevelType w:val="multilevel"/>
    <w:tmpl w:val="555AB4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40F4E"/>
    <w:multiLevelType w:val="hybridMultilevel"/>
    <w:tmpl w:val="9AC039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621F"/>
    <w:multiLevelType w:val="multilevel"/>
    <w:tmpl w:val="1382A16C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1818024">
    <w:abstractNumId w:val="4"/>
  </w:num>
  <w:num w:numId="2" w16cid:durableId="723021569">
    <w:abstractNumId w:val="3"/>
  </w:num>
  <w:num w:numId="3" w16cid:durableId="162672195">
    <w:abstractNumId w:val="0"/>
  </w:num>
  <w:num w:numId="4" w16cid:durableId="966398449">
    <w:abstractNumId w:val="1"/>
  </w:num>
  <w:num w:numId="5" w16cid:durableId="1931234424">
    <w:abstractNumId w:val="6"/>
  </w:num>
  <w:num w:numId="6" w16cid:durableId="1263490749">
    <w:abstractNumId w:val="5"/>
  </w:num>
  <w:num w:numId="7" w16cid:durableId="208949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4"/>
    <w:rsid w:val="0000262B"/>
    <w:rsid w:val="00050741"/>
    <w:rsid w:val="000C2C98"/>
    <w:rsid w:val="000D0B24"/>
    <w:rsid w:val="00210272"/>
    <w:rsid w:val="002207C5"/>
    <w:rsid w:val="00232324"/>
    <w:rsid w:val="00285CA4"/>
    <w:rsid w:val="002A6D81"/>
    <w:rsid w:val="002D0D9D"/>
    <w:rsid w:val="00301E80"/>
    <w:rsid w:val="00341EC6"/>
    <w:rsid w:val="003507F9"/>
    <w:rsid w:val="0035698B"/>
    <w:rsid w:val="003A2722"/>
    <w:rsid w:val="003B38F9"/>
    <w:rsid w:val="0049732A"/>
    <w:rsid w:val="004F4A76"/>
    <w:rsid w:val="004F78D2"/>
    <w:rsid w:val="0055457C"/>
    <w:rsid w:val="005F2C7F"/>
    <w:rsid w:val="0067657C"/>
    <w:rsid w:val="006B2668"/>
    <w:rsid w:val="00713DAC"/>
    <w:rsid w:val="00736DAD"/>
    <w:rsid w:val="00780A9A"/>
    <w:rsid w:val="00791304"/>
    <w:rsid w:val="007C39D8"/>
    <w:rsid w:val="0083564D"/>
    <w:rsid w:val="008A568C"/>
    <w:rsid w:val="00924617"/>
    <w:rsid w:val="00926039"/>
    <w:rsid w:val="00945ECB"/>
    <w:rsid w:val="00953313"/>
    <w:rsid w:val="0098124E"/>
    <w:rsid w:val="00993483"/>
    <w:rsid w:val="009B042C"/>
    <w:rsid w:val="00B34397"/>
    <w:rsid w:val="00B52FD1"/>
    <w:rsid w:val="00B80254"/>
    <w:rsid w:val="00C0377B"/>
    <w:rsid w:val="00DC1BFC"/>
    <w:rsid w:val="00DC2CF9"/>
    <w:rsid w:val="00E0231B"/>
    <w:rsid w:val="00E137A2"/>
    <w:rsid w:val="00E30950"/>
    <w:rsid w:val="00E45F07"/>
    <w:rsid w:val="00E617C7"/>
    <w:rsid w:val="00EA779D"/>
    <w:rsid w:val="00EE460E"/>
    <w:rsid w:val="00F40850"/>
    <w:rsid w:val="00F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95D774"/>
  <w15:docId w15:val="{C7499CE1-7D96-401A-9751-570A6EB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9D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2CA9"/>
    <w:pPr>
      <w:keepNext/>
      <w:outlineLvl w:val="1"/>
    </w:pPr>
    <w:rPr>
      <w:rFonts w:ascii="Arial Narrow" w:hAnsi="Arial Narrow"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22CA9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B22CA9"/>
    <w:rPr>
      <w:rFonts w:ascii="Arial Narrow" w:eastAsia="Times New Roman" w:hAnsi="Arial Narrow" w:cs="Times New Roman"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2CA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22CA9"/>
    <w:pPr>
      <w:jc w:val="center"/>
    </w:pPr>
    <w:rPr>
      <w:rFonts w:ascii="Arial Narrow" w:hAnsi="Arial Narro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22CA9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22CA9"/>
    <w:rPr>
      <w:rFonts w:ascii="Arial Narrow" w:hAnsi="Arial Narro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22CA9"/>
    <w:rPr>
      <w:rFonts w:ascii="Arial Narrow" w:eastAsia="Times New Roman" w:hAnsi="Arial Narro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9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0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AF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00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008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F00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0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0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0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0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0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0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172E17"/>
    <w:pPr>
      <w:tabs>
        <w:tab w:val="left" w:pos="1134"/>
        <w:tab w:val="left" w:pos="2268"/>
        <w:tab w:val="left" w:pos="3402"/>
        <w:tab w:val="left" w:pos="4536"/>
      </w:tabs>
      <w:suppressAutoHyphens/>
      <w:autoSpaceDN w:val="0"/>
      <w:spacing w:before="240" w:line="240" w:lineRule="atLeast"/>
      <w:ind w:firstLine="567"/>
      <w:jc w:val="both"/>
      <w:textAlignment w:val="baseline"/>
    </w:pPr>
    <w:rPr>
      <w:rFonts w:ascii="CG Times (W1)" w:hAnsi="CG Times (W1)"/>
      <w:sz w:val="24"/>
    </w:rPr>
  </w:style>
  <w:style w:type="paragraph" w:customStyle="1" w:styleId="standard0">
    <w:name w:val="standard"/>
    <w:basedOn w:val="Standard"/>
    <w:rsid w:val="00172E17"/>
    <w:pPr>
      <w:tabs>
        <w:tab w:val="clear" w:pos="2268"/>
        <w:tab w:val="clear" w:pos="3402"/>
        <w:tab w:val="clear" w:pos="4536"/>
        <w:tab w:val="left" w:leader="dot" w:pos="567"/>
        <w:tab w:val="left" w:leader="dot" w:pos="1134"/>
      </w:tabs>
      <w:spacing w:before="0" w:line="240" w:lineRule="auto"/>
      <w:ind w:firstLine="0"/>
    </w:pPr>
    <w:rPr>
      <w:rFonts w:ascii="CG Times (E1)" w:eastAsia="CG Times (E1)" w:hAnsi="CG Times (E1)" w:cs="CG Times (E1)"/>
    </w:rPr>
  </w:style>
  <w:style w:type="paragraph" w:styleId="Testonotadichiusura">
    <w:name w:val="endnote text"/>
    <w:basedOn w:val="Normale"/>
    <w:link w:val="TestonotadichiusuraCarattere"/>
    <w:semiHidden/>
    <w:unhideWhenUsed/>
    <w:rsid w:val="000A24B9"/>
    <w:pPr>
      <w:tabs>
        <w:tab w:val="left" w:pos="1134"/>
        <w:tab w:val="left" w:pos="2268"/>
        <w:tab w:val="left" w:pos="3402"/>
        <w:tab w:val="left" w:pos="4536"/>
      </w:tabs>
      <w:spacing w:before="240"/>
      <w:ind w:left="283" w:hanging="283"/>
      <w:jc w:val="both"/>
    </w:pPr>
    <w:rPr>
      <w:rFonts w:ascii="Arial" w:hAnsi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A24B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GASCURA">
    <w:name w:val="RIGA SCURA"/>
    <w:basedOn w:val="Normale"/>
    <w:rsid w:val="000A24B9"/>
    <w:pPr>
      <w:tabs>
        <w:tab w:val="left" w:pos="1134"/>
        <w:tab w:val="left" w:pos="2268"/>
        <w:tab w:val="left" w:pos="3402"/>
        <w:tab w:val="left" w:pos="4536"/>
      </w:tabs>
      <w:spacing w:line="360" w:lineRule="auto"/>
      <w:ind w:left="283"/>
      <w:jc w:val="center"/>
    </w:pPr>
    <w:rPr>
      <w:rFonts w:ascii="Arial" w:hAnsi="Arial"/>
      <w:b/>
      <w:sz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gianasso\Downloads\MODULO%20ISTANZA%20-%20ultima%20ver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Vyamf/KKvuaaAHaaZNjnZBqiA==">AMUW2mVoAW0V8TvC24/hNO+yfd6yfZbdZjb/8leJkuq1wqWQM5JV0p2j0BbA1ku7AANCkzChAKiYWLnbBnF4EotAnswVKR+Vr5IEf9LtV9WERDp4JtOcHUA8p6C8hgstqfXX06pxsi4fT0KF8VhHlTOy7AVAa5IkwrHevf/jqXemhFSQRBvrPmiskhoH9o5TkcElFxl093H5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91483E-FF94-40EE-8856-C49CCEDA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ISTANZA - ultima versione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GIANASSO</dc:creator>
  <cp:lastModifiedBy>Barbara Greganti</cp:lastModifiedBy>
  <cp:revision>8</cp:revision>
  <cp:lastPrinted>2021-02-01T10:24:00Z</cp:lastPrinted>
  <dcterms:created xsi:type="dcterms:W3CDTF">2022-09-08T08:30:00Z</dcterms:created>
  <dcterms:modified xsi:type="dcterms:W3CDTF">2023-02-08T08:53:00Z</dcterms:modified>
</cp:coreProperties>
</file>